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31" w:rsidRPr="001B1808" w:rsidRDefault="002A2731" w:rsidP="001B1808">
      <w:pPr>
        <w:rPr>
          <w:i/>
        </w:rPr>
      </w:pPr>
      <w:r w:rsidRPr="001B1808">
        <w:rPr>
          <w:i/>
        </w:rPr>
        <w:t>Сведения о доходах (расходах) об имуществе и обязательствах имущественного характера лиц, замещающих муниципальные должности, и лиц, замещающих должности муниципальной службы в администрации местного самоуправления Правобережного района Республики Северная Осетия –Алания, за период с 1 января 20</w:t>
      </w:r>
      <w:r>
        <w:rPr>
          <w:i/>
        </w:rPr>
        <w:t xml:space="preserve">21 </w:t>
      </w:r>
      <w:r w:rsidRPr="001B1808">
        <w:rPr>
          <w:i/>
        </w:rPr>
        <w:t>года по 31 декабря 20</w:t>
      </w:r>
      <w:r>
        <w:rPr>
          <w:i/>
        </w:rPr>
        <w:t xml:space="preserve">21 </w:t>
      </w:r>
      <w:r w:rsidRPr="001B1808">
        <w:rPr>
          <w:i/>
        </w:rPr>
        <w:t>года.</w:t>
      </w:r>
    </w:p>
    <w:p w:rsidR="002A2731" w:rsidRPr="001B1808" w:rsidRDefault="002A2731" w:rsidP="001B1808"/>
    <w:p w:rsidR="002A2731" w:rsidRPr="001B1808" w:rsidRDefault="002A2731" w:rsidP="001B1808">
      <w:bookmarkStart w:id="0" w:name="_GoBack"/>
      <w:bookmarkEnd w:id="0"/>
    </w:p>
    <w:tbl>
      <w:tblPr>
        <w:tblW w:w="181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78"/>
        <w:gridCol w:w="1532"/>
        <w:gridCol w:w="1920"/>
        <w:gridCol w:w="1920"/>
        <w:gridCol w:w="960"/>
        <w:gridCol w:w="1320"/>
        <w:gridCol w:w="1440"/>
        <w:gridCol w:w="960"/>
        <w:gridCol w:w="1080"/>
        <w:gridCol w:w="1800"/>
        <w:gridCol w:w="1847"/>
        <w:gridCol w:w="1111"/>
      </w:tblGrid>
      <w:tr w:rsidR="002A2731" w:rsidRPr="00C02F6F" w:rsidTr="004E24E5">
        <w:trPr>
          <w:trHeight w:val="420"/>
        </w:trPr>
        <w:tc>
          <w:tcPr>
            <w:tcW w:w="470" w:type="dxa"/>
            <w:vMerge w:val="restart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8" w:type="dxa"/>
            <w:vMerge w:val="restart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Фамилия. Имя.</w:t>
            </w:r>
          </w:p>
          <w:p w:rsidR="002A2731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Отчество, чьи сведения размещаются</w:t>
            </w:r>
          </w:p>
          <w:p w:rsidR="002A2731" w:rsidRPr="00C149BD" w:rsidRDefault="002A2731" w:rsidP="00C149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A2731" w:rsidRPr="00C149BD" w:rsidRDefault="002A2731" w:rsidP="00C149B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6120" w:type="dxa"/>
            <w:gridSpan w:val="4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 ( вид, марка)</w:t>
            </w:r>
          </w:p>
        </w:tc>
        <w:tc>
          <w:tcPr>
            <w:tcW w:w="1847" w:type="dxa"/>
            <w:vMerge w:val="restart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Декларированный годовой доход(руб)</w:t>
            </w:r>
          </w:p>
        </w:tc>
        <w:tc>
          <w:tcPr>
            <w:tcW w:w="1111" w:type="dxa"/>
            <w:vMerge w:val="restart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сделка(вид приобретенного имущества)</w:t>
            </w:r>
          </w:p>
        </w:tc>
      </w:tr>
      <w:tr w:rsidR="002A2731" w:rsidRPr="00C02F6F" w:rsidTr="004E24E5">
        <w:trPr>
          <w:trHeight w:val="135"/>
        </w:trPr>
        <w:tc>
          <w:tcPr>
            <w:tcW w:w="470" w:type="dxa"/>
            <w:vMerge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вид</w:t>
            </w:r>
          </w:p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92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кВ.м)</w:t>
            </w:r>
          </w:p>
        </w:tc>
        <w:tc>
          <w:tcPr>
            <w:tcW w:w="132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08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00" w:type="dxa"/>
            <w:vMerge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731" w:rsidRPr="00C02F6F" w:rsidTr="004E24E5">
        <w:trPr>
          <w:trHeight w:val="135"/>
        </w:trPr>
        <w:tc>
          <w:tcPr>
            <w:tcW w:w="470" w:type="dxa"/>
          </w:tcPr>
          <w:p w:rsidR="002A2731" w:rsidRPr="004E24E5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8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Цкаев Артур Хасанбекович</w:t>
            </w:r>
          </w:p>
        </w:tc>
        <w:tc>
          <w:tcPr>
            <w:tcW w:w="1532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АМС Батакоевского сельского поселения</w:t>
            </w:r>
          </w:p>
        </w:tc>
        <w:tc>
          <w:tcPr>
            <w:tcW w:w="192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2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96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580,0</w:t>
            </w:r>
          </w:p>
        </w:tc>
        <w:tc>
          <w:tcPr>
            <w:tcW w:w="132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4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6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8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Грузовой автом-ль. </w:t>
            </w:r>
            <w:r w:rsidRPr="003730D4">
              <w:rPr>
                <w:rFonts w:ascii="Times New Roman" w:hAnsi="Times New Roman"/>
                <w:sz w:val="20"/>
                <w:szCs w:val="20"/>
                <w:lang w:eastAsia="ru-RU"/>
              </w:rPr>
              <w:t>«Газель» 2003 года выпуска</w:t>
            </w:r>
          </w:p>
        </w:tc>
        <w:tc>
          <w:tcPr>
            <w:tcW w:w="1847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361692.00 </w:t>
            </w:r>
          </w:p>
        </w:tc>
        <w:tc>
          <w:tcPr>
            <w:tcW w:w="1111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731" w:rsidRPr="00C02F6F" w:rsidTr="004E24E5">
        <w:trPr>
          <w:trHeight w:val="135"/>
        </w:trPr>
        <w:tc>
          <w:tcPr>
            <w:tcW w:w="470" w:type="dxa"/>
          </w:tcPr>
          <w:p w:rsidR="002A2731" w:rsidRPr="003730D4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</w:tc>
        <w:tc>
          <w:tcPr>
            <w:tcW w:w="192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(1/5) </w:t>
            </w:r>
          </w:p>
        </w:tc>
        <w:tc>
          <w:tcPr>
            <w:tcW w:w="96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31,0</w:t>
            </w:r>
          </w:p>
        </w:tc>
        <w:tc>
          <w:tcPr>
            <w:tcW w:w="132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4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731" w:rsidRPr="00C02F6F" w:rsidTr="004E24E5">
        <w:trPr>
          <w:trHeight w:val="135"/>
        </w:trPr>
        <w:tc>
          <w:tcPr>
            <w:tcW w:w="470" w:type="dxa"/>
          </w:tcPr>
          <w:p w:rsidR="002A2731" w:rsidRPr="003730D4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731" w:rsidRPr="00C02F6F" w:rsidTr="004E24E5">
        <w:trPr>
          <w:trHeight w:val="135"/>
        </w:trPr>
        <w:tc>
          <w:tcPr>
            <w:tcW w:w="470" w:type="dxa"/>
          </w:tcPr>
          <w:p w:rsidR="002A2731" w:rsidRPr="003730D4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32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2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96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32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6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8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00" w:type="dxa"/>
          </w:tcPr>
          <w:p w:rsidR="002A2731" w:rsidRPr="003730D4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687173,31</w:t>
            </w:r>
          </w:p>
        </w:tc>
        <w:tc>
          <w:tcPr>
            <w:tcW w:w="1111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731" w:rsidRPr="00C02F6F" w:rsidTr="004E24E5">
        <w:trPr>
          <w:trHeight w:val="135"/>
        </w:trPr>
        <w:tc>
          <w:tcPr>
            <w:tcW w:w="470" w:type="dxa"/>
          </w:tcPr>
          <w:p w:rsidR="002A2731" w:rsidRPr="003730D4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</w:tc>
        <w:tc>
          <w:tcPr>
            <w:tcW w:w="19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(1/5) </w:t>
            </w:r>
          </w:p>
        </w:tc>
        <w:tc>
          <w:tcPr>
            <w:tcW w:w="96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31,0</w:t>
            </w:r>
          </w:p>
        </w:tc>
        <w:tc>
          <w:tcPr>
            <w:tcW w:w="13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4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2A2731" w:rsidRPr="003730D4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731" w:rsidRPr="00C02F6F" w:rsidTr="004E24E5">
        <w:trPr>
          <w:trHeight w:val="135"/>
        </w:trPr>
        <w:tc>
          <w:tcPr>
            <w:tcW w:w="470" w:type="dxa"/>
          </w:tcPr>
          <w:p w:rsidR="002A2731" w:rsidRPr="003730D4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</w:tcPr>
          <w:p w:rsidR="002A2731" w:rsidRPr="00C02F6F" w:rsidRDefault="002A2731" w:rsidP="00FA13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32" w:type="dxa"/>
          </w:tcPr>
          <w:p w:rsidR="002A2731" w:rsidRPr="00C02F6F" w:rsidRDefault="002A2731" w:rsidP="00FA13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96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580,0</w:t>
            </w:r>
          </w:p>
        </w:tc>
        <w:tc>
          <w:tcPr>
            <w:tcW w:w="13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40" w:type="dxa"/>
          </w:tcPr>
          <w:p w:rsidR="002A2731" w:rsidRPr="00C02F6F" w:rsidRDefault="002A2731" w:rsidP="00FA13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960" w:type="dxa"/>
          </w:tcPr>
          <w:p w:rsidR="002A2731" w:rsidRDefault="002A2731" w:rsidP="00FA13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</w:t>
            </w:r>
          </w:p>
          <w:p w:rsidR="002A2731" w:rsidRPr="00062A77" w:rsidRDefault="002A2731" w:rsidP="00FA13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2A2731" w:rsidRDefault="002A2731" w:rsidP="00FA13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A2731" w:rsidRPr="00062A77" w:rsidRDefault="002A2731" w:rsidP="00FA13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2A2731" w:rsidRPr="00C02F6F" w:rsidRDefault="002A2731" w:rsidP="00FA13FC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7" w:type="dxa"/>
          </w:tcPr>
          <w:p w:rsidR="002A2731" w:rsidRPr="00C02F6F" w:rsidRDefault="002A2731" w:rsidP="00FA13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731" w:rsidRPr="00C02F6F" w:rsidTr="004E24E5">
        <w:trPr>
          <w:trHeight w:val="135"/>
        </w:trPr>
        <w:tc>
          <w:tcPr>
            <w:tcW w:w="470" w:type="dxa"/>
          </w:tcPr>
          <w:p w:rsidR="002A2731" w:rsidRPr="003730D4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</w:tc>
        <w:tc>
          <w:tcPr>
            <w:tcW w:w="19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(1/5) </w:t>
            </w:r>
          </w:p>
        </w:tc>
        <w:tc>
          <w:tcPr>
            <w:tcW w:w="96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31,0</w:t>
            </w:r>
          </w:p>
        </w:tc>
        <w:tc>
          <w:tcPr>
            <w:tcW w:w="13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4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2A2731" w:rsidRPr="003730D4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731" w:rsidRPr="00C02F6F" w:rsidTr="004E24E5">
        <w:trPr>
          <w:trHeight w:val="135"/>
        </w:trPr>
        <w:tc>
          <w:tcPr>
            <w:tcW w:w="470" w:type="dxa"/>
          </w:tcPr>
          <w:p w:rsidR="002A2731" w:rsidRPr="003730D4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32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96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580,0</w:t>
            </w:r>
          </w:p>
        </w:tc>
        <w:tc>
          <w:tcPr>
            <w:tcW w:w="13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4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96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80" w:type="dxa"/>
          </w:tcPr>
          <w:p w:rsidR="002A2731" w:rsidRDefault="002A2731" w:rsidP="000446D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2A2731" w:rsidRPr="003730D4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731" w:rsidRPr="00C02F6F" w:rsidTr="004E24E5">
        <w:trPr>
          <w:trHeight w:val="135"/>
        </w:trPr>
        <w:tc>
          <w:tcPr>
            <w:tcW w:w="470" w:type="dxa"/>
          </w:tcPr>
          <w:p w:rsidR="002A2731" w:rsidRPr="003730D4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2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</w:tc>
        <w:tc>
          <w:tcPr>
            <w:tcW w:w="19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(1/5) </w:t>
            </w:r>
          </w:p>
        </w:tc>
        <w:tc>
          <w:tcPr>
            <w:tcW w:w="96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31,0</w:t>
            </w:r>
          </w:p>
        </w:tc>
        <w:tc>
          <w:tcPr>
            <w:tcW w:w="13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4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960" w:type="dxa"/>
          </w:tcPr>
          <w:p w:rsidR="002A2731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A2731" w:rsidRPr="00062A77" w:rsidRDefault="002A2731" w:rsidP="00062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2A2731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A2731" w:rsidRPr="00062A77" w:rsidRDefault="002A2731" w:rsidP="00062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7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731" w:rsidRPr="00C02F6F" w:rsidTr="004E24E5">
        <w:trPr>
          <w:trHeight w:val="135"/>
        </w:trPr>
        <w:tc>
          <w:tcPr>
            <w:tcW w:w="470" w:type="dxa"/>
          </w:tcPr>
          <w:p w:rsidR="002A2731" w:rsidRPr="004E24E5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8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32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96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580,0</w:t>
            </w:r>
          </w:p>
        </w:tc>
        <w:tc>
          <w:tcPr>
            <w:tcW w:w="13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40" w:type="dxa"/>
          </w:tcPr>
          <w:p w:rsidR="002A2731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</w:tcPr>
          <w:p w:rsidR="002A2731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</w:t>
            </w:r>
          </w:p>
          <w:p w:rsidR="002A2731" w:rsidRDefault="002A2731" w:rsidP="00062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2A2731" w:rsidRPr="00062A77" w:rsidRDefault="002A2731" w:rsidP="00062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2A2731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F6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A2731" w:rsidRDefault="002A2731" w:rsidP="00062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A2731" w:rsidRPr="00062A77" w:rsidRDefault="002A2731" w:rsidP="00062A7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7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731" w:rsidRPr="00C02F6F" w:rsidTr="004E24E5">
        <w:trPr>
          <w:trHeight w:val="135"/>
        </w:trPr>
        <w:tc>
          <w:tcPr>
            <w:tcW w:w="47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78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Жилой дом</w:t>
            </w:r>
          </w:p>
        </w:tc>
        <w:tc>
          <w:tcPr>
            <w:tcW w:w="19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(1/5) </w:t>
            </w:r>
          </w:p>
        </w:tc>
        <w:tc>
          <w:tcPr>
            <w:tcW w:w="96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31,0</w:t>
            </w:r>
          </w:p>
        </w:tc>
        <w:tc>
          <w:tcPr>
            <w:tcW w:w="1320" w:type="dxa"/>
          </w:tcPr>
          <w:p w:rsidR="002A2731" w:rsidRPr="00C02F6F" w:rsidRDefault="002A2731" w:rsidP="007527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4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7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2A2731" w:rsidRPr="00C02F6F" w:rsidRDefault="002A2731" w:rsidP="001B18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A2731" w:rsidRDefault="002A2731"/>
    <w:sectPr w:rsidR="002A2731" w:rsidSect="001B1808">
      <w:pgSz w:w="16838" w:h="11906" w:orient="landscape"/>
      <w:pgMar w:top="851" w:right="1529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F8"/>
    <w:rsid w:val="000446D8"/>
    <w:rsid w:val="00062A77"/>
    <w:rsid w:val="000D74F8"/>
    <w:rsid w:val="001A46B8"/>
    <w:rsid w:val="001B1808"/>
    <w:rsid w:val="00224619"/>
    <w:rsid w:val="00224730"/>
    <w:rsid w:val="0022501D"/>
    <w:rsid w:val="00255E4C"/>
    <w:rsid w:val="002A2731"/>
    <w:rsid w:val="0033069D"/>
    <w:rsid w:val="00351691"/>
    <w:rsid w:val="003730D4"/>
    <w:rsid w:val="00390F1E"/>
    <w:rsid w:val="00425D87"/>
    <w:rsid w:val="004E24E5"/>
    <w:rsid w:val="004E6B61"/>
    <w:rsid w:val="005026EA"/>
    <w:rsid w:val="00522C5E"/>
    <w:rsid w:val="00531AB5"/>
    <w:rsid w:val="005A6F3A"/>
    <w:rsid w:val="006226DF"/>
    <w:rsid w:val="00682313"/>
    <w:rsid w:val="006E0226"/>
    <w:rsid w:val="007527C8"/>
    <w:rsid w:val="007E0D2F"/>
    <w:rsid w:val="007E42A2"/>
    <w:rsid w:val="00840859"/>
    <w:rsid w:val="00852366"/>
    <w:rsid w:val="009425A6"/>
    <w:rsid w:val="009A0B43"/>
    <w:rsid w:val="009E3B99"/>
    <w:rsid w:val="00A803B5"/>
    <w:rsid w:val="00AD2DD2"/>
    <w:rsid w:val="00B05D4C"/>
    <w:rsid w:val="00B8139C"/>
    <w:rsid w:val="00B92D7F"/>
    <w:rsid w:val="00C02F6F"/>
    <w:rsid w:val="00C149BD"/>
    <w:rsid w:val="00C35A53"/>
    <w:rsid w:val="00D00E5A"/>
    <w:rsid w:val="00D67A41"/>
    <w:rsid w:val="00E3284A"/>
    <w:rsid w:val="00E87833"/>
    <w:rsid w:val="00EF36C9"/>
    <w:rsid w:val="00F01EE9"/>
    <w:rsid w:val="00F6333E"/>
    <w:rsid w:val="00F8380F"/>
    <w:rsid w:val="00FA13FC"/>
    <w:rsid w:val="00FF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18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2</Pages>
  <Words>260</Words>
  <Characters>1486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</dc:creator>
  <cp:keywords/>
  <dc:description/>
  <cp:lastModifiedBy>Лариса</cp:lastModifiedBy>
  <cp:revision>11</cp:revision>
  <cp:lastPrinted>2022-04-20T12:54:00Z</cp:lastPrinted>
  <dcterms:created xsi:type="dcterms:W3CDTF">2019-03-29T07:46:00Z</dcterms:created>
  <dcterms:modified xsi:type="dcterms:W3CDTF">2022-04-20T14:07:00Z</dcterms:modified>
</cp:coreProperties>
</file>